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7" w:rsidRPr="00513BAC" w:rsidRDefault="00C06237" w:rsidP="00513BAC">
      <w:pPr>
        <w:pStyle w:val="Heading1"/>
      </w:pPr>
      <w:r w:rsidRPr="00513BAC">
        <w:t>Karta zgłoszeniowa</w:t>
      </w:r>
    </w:p>
    <w:p w:rsidR="00C06237" w:rsidRDefault="00C06237" w:rsidP="00513BAC">
      <w:pPr>
        <w:pStyle w:val="Heading2"/>
        <w:rPr>
          <w:rFonts w:cs="Times New Roman"/>
          <w:sz w:val="40"/>
          <w:szCs w:val="40"/>
        </w:rPr>
      </w:pPr>
      <w:r w:rsidRPr="00CE7ECF">
        <w:rPr>
          <w:sz w:val="36"/>
          <w:szCs w:val="36"/>
        </w:rPr>
        <w:t xml:space="preserve">V Ogólnopolskie SYMPOZJUM </w:t>
      </w:r>
      <w:r>
        <w:rPr>
          <w:rFonts w:cs="Times New Roman"/>
          <w:sz w:val="36"/>
          <w:szCs w:val="36"/>
        </w:rPr>
        <w:br/>
      </w:r>
      <w:r w:rsidRPr="00CE7ECF">
        <w:rPr>
          <w:sz w:val="36"/>
          <w:szCs w:val="36"/>
        </w:rPr>
        <w:t>„PIĘKNO MIMO WSZYSTKO”</w:t>
      </w:r>
      <w:bookmarkStart w:id="0" w:name="_GoBack"/>
      <w:bookmarkEnd w:id="0"/>
    </w:p>
    <w:p w:rsidR="00C06237" w:rsidRPr="00513BAC" w:rsidRDefault="00C06237" w:rsidP="00513BAC">
      <w:pPr>
        <w:pStyle w:val="Heading2"/>
        <w:rPr>
          <w:rFonts w:cs="Times New Roman"/>
          <w:b w:val="0"/>
          <w:bCs w:val="0"/>
        </w:rPr>
      </w:pPr>
      <w:r w:rsidRPr="00513BAC">
        <w:rPr>
          <w:b w:val="0"/>
          <w:bCs w:val="0"/>
          <w:caps w:val="0"/>
          <w:color w:val="6C43AA"/>
          <w:sz w:val="28"/>
          <w:szCs w:val="28"/>
        </w:rPr>
        <w:t>Styl Życia W Profilaktyce Nowotworów</w:t>
      </w:r>
      <w:r w:rsidRPr="00513BAC">
        <w:rPr>
          <w:b w:val="0"/>
          <w:bCs w:val="0"/>
          <w:caps w:val="0"/>
          <w:color w:val="6C43AA"/>
          <w:sz w:val="28"/>
          <w:szCs w:val="28"/>
        </w:rPr>
        <w:br/>
        <w:t>Ujęcie Interdyscyplinarne, Aspekty Kosmetologiczne</w:t>
      </w:r>
    </w:p>
    <w:p w:rsidR="00C06237" w:rsidRDefault="00C06237" w:rsidP="00513BAC">
      <w:pPr>
        <w:jc w:val="center"/>
      </w:pPr>
      <w:r w:rsidRPr="00513BAC">
        <w:t>Termin: 13 października 2018 (godz. 9.30- 17.00)</w:t>
      </w:r>
      <w:r w:rsidRPr="00513BAC">
        <w:br/>
        <w:t>Miejsce: Międzynarodowe Centrum Spotkań Młodzieży w Toruniu, ul. Łokietka 3</w:t>
      </w:r>
    </w:p>
    <w:p w:rsidR="00C06237" w:rsidRPr="00513BAC" w:rsidRDefault="00C06237" w:rsidP="00513BAC">
      <w:pPr>
        <w:jc w:val="center"/>
      </w:pP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left w:w="227" w:type="dxa"/>
          <w:bottom w:w="113" w:type="dxa"/>
          <w:right w:w="227" w:type="dxa"/>
        </w:tblCellMar>
        <w:tblLook w:val="00A0"/>
      </w:tblPr>
      <w:tblGrid>
        <w:gridCol w:w="4556"/>
        <w:gridCol w:w="4506"/>
      </w:tblGrid>
      <w:tr w:rsidR="00C06237" w:rsidRPr="00313C55">
        <w:trPr>
          <w:jc w:val="center"/>
        </w:trPr>
        <w:tc>
          <w:tcPr>
            <w:tcW w:w="9062" w:type="dxa"/>
            <w:gridSpan w:val="2"/>
            <w:tcBorders>
              <w:bottom w:val="single" w:sz="12" w:space="0" w:color="666666"/>
            </w:tcBorders>
          </w:tcPr>
          <w:p w:rsidR="00C06237" w:rsidRPr="00313C55" w:rsidRDefault="00C06237" w:rsidP="00513BAC">
            <w:pPr>
              <w:pStyle w:val="Heading3"/>
              <w:spacing w:after="0"/>
            </w:pPr>
            <w:r w:rsidRPr="00313C55">
              <w:t>Do udziału zgłaszamy</w:t>
            </w:r>
          </w:p>
        </w:tc>
      </w:tr>
      <w:tr w:rsidR="00C06237" w:rsidRPr="00313C55">
        <w:trPr>
          <w:jc w:val="center"/>
        </w:trPr>
        <w:tc>
          <w:tcPr>
            <w:tcW w:w="4556" w:type="dxa"/>
          </w:tcPr>
          <w:p w:rsidR="00C06237" w:rsidRPr="00313C55" w:rsidRDefault="00C06237" w:rsidP="00513BAC">
            <w:pPr>
              <w:spacing w:after="0" w:line="240" w:lineRule="auto"/>
              <w:rPr>
                <w:b/>
                <w:bCs/>
              </w:rPr>
            </w:pPr>
            <w:r w:rsidRPr="00313C55">
              <w:rPr>
                <w:b/>
                <w:bCs/>
              </w:rPr>
              <w:t xml:space="preserve">Imię i nazwisko uczestnika </w:t>
            </w:r>
          </w:p>
        </w:tc>
        <w:tc>
          <w:tcPr>
            <w:tcW w:w="4506" w:type="dxa"/>
          </w:tcPr>
          <w:p w:rsidR="00C06237" w:rsidRPr="00313C55" w:rsidRDefault="00C06237" w:rsidP="00513BAC">
            <w:pPr>
              <w:spacing w:after="0"/>
            </w:pPr>
          </w:p>
        </w:tc>
      </w:tr>
      <w:tr w:rsidR="00C06237" w:rsidRPr="00313C55">
        <w:trPr>
          <w:jc w:val="center"/>
        </w:trPr>
        <w:tc>
          <w:tcPr>
            <w:tcW w:w="4556" w:type="dxa"/>
          </w:tcPr>
          <w:p w:rsidR="00C06237" w:rsidRPr="00313C55" w:rsidRDefault="00C06237" w:rsidP="00513BAC">
            <w:pPr>
              <w:spacing w:after="0" w:line="240" w:lineRule="auto"/>
              <w:rPr>
                <w:b/>
                <w:bCs/>
              </w:rPr>
            </w:pPr>
            <w:r w:rsidRPr="00313C55">
              <w:rPr>
                <w:b/>
                <w:bCs/>
              </w:rPr>
              <w:t xml:space="preserve">Imię i nazwisko uczestnika </w:t>
            </w:r>
          </w:p>
        </w:tc>
        <w:tc>
          <w:tcPr>
            <w:tcW w:w="4506" w:type="dxa"/>
          </w:tcPr>
          <w:p w:rsidR="00C06237" w:rsidRPr="00313C55" w:rsidRDefault="00C06237" w:rsidP="00513BAC">
            <w:pPr>
              <w:spacing w:after="0"/>
            </w:pPr>
          </w:p>
        </w:tc>
      </w:tr>
      <w:tr w:rsidR="00C06237" w:rsidRPr="00313C55">
        <w:trPr>
          <w:jc w:val="center"/>
        </w:trPr>
        <w:tc>
          <w:tcPr>
            <w:tcW w:w="4556" w:type="dxa"/>
          </w:tcPr>
          <w:p w:rsidR="00C06237" w:rsidRPr="00313C55" w:rsidRDefault="00C06237" w:rsidP="00513BAC">
            <w:pPr>
              <w:spacing w:after="0" w:line="240" w:lineRule="auto"/>
              <w:rPr>
                <w:b/>
                <w:bCs/>
              </w:rPr>
            </w:pPr>
            <w:r w:rsidRPr="00313C55">
              <w:rPr>
                <w:b/>
                <w:bCs/>
              </w:rPr>
              <w:t xml:space="preserve">Nazwa Salonu Kosmetycznego/Nazwa Szkoły Kosmetycznej </w:t>
            </w:r>
          </w:p>
        </w:tc>
        <w:tc>
          <w:tcPr>
            <w:tcW w:w="4506" w:type="dxa"/>
          </w:tcPr>
          <w:p w:rsidR="00C06237" w:rsidRPr="00313C55" w:rsidRDefault="00C06237" w:rsidP="00513BAC">
            <w:pPr>
              <w:spacing w:after="0"/>
            </w:pPr>
          </w:p>
        </w:tc>
      </w:tr>
      <w:tr w:rsidR="00C06237" w:rsidRPr="00313C55">
        <w:trPr>
          <w:jc w:val="center"/>
        </w:trPr>
        <w:tc>
          <w:tcPr>
            <w:tcW w:w="4556" w:type="dxa"/>
          </w:tcPr>
          <w:p w:rsidR="00C06237" w:rsidRPr="00313C55" w:rsidRDefault="00C06237" w:rsidP="00513BAC">
            <w:pPr>
              <w:spacing w:after="0" w:line="240" w:lineRule="auto"/>
              <w:rPr>
                <w:b/>
                <w:bCs/>
              </w:rPr>
            </w:pPr>
            <w:r w:rsidRPr="00313C55">
              <w:rPr>
                <w:b/>
                <w:bCs/>
              </w:rPr>
              <w:t xml:space="preserve">Telefon kontaktowy </w:t>
            </w:r>
          </w:p>
        </w:tc>
        <w:tc>
          <w:tcPr>
            <w:tcW w:w="4506" w:type="dxa"/>
          </w:tcPr>
          <w:p w:rsidR="00C06237" w:rsidRPr="00313C55" w:rsidRDefault="00C06237" w:rsidP="00513BAC">
            <w:pPr>
              <w:spacing w:after="0"/>
            </w:pPr>
          </w:p>
        </w:tc>
      </w:tr>
      <w:tr w:rsidR="00C06237" w:rsidRPr="00313C55">
        <w:trPr>
          <w:jc w:val="center"/>
        </w:trPr>
        <w:tc>
          <w:tcPr>
            <w:tcW w:w="4556" w:type="dxa"/>
          </w:tcPr>
          <w:p w:rsidR="00C06237" w:rsidRPr="00313C55" w:rsidRDefault="00C06237" w:rsidP="00513BAC">
            <w:pPr>
              <w:spacing w:after="0" w:line="240" w:lineRule="auto"/>
              <w:rPr>
                <w:b/>
                <w:bCs/>
              </w:rPr>
            </w:pPr>
            <w:r w:rsidRPr="00313C55">
              <w:rPr>
                <w:b/>
                <w:bCs/>
              </w:rPr>
              <w:t xml:space="preserve">E-mail     </w:t>
            </w:r>
          </w:p>
        </w:tc>
        <w:tc>
          <w:tcPr>
            <w:tcW w:w="4506" w:type="dxa"/>
          </w:tcPr>
          <w:p w:rsidR="00C06237" w:rsidRPr="00313C55" w:rsidRDefault="00C06237" w:rsidP="00513BAC">
            <w:pPr>
              <w:spacing w:after="0"/>
            </w:pPr>
          </w:p>
        </w:tc>
      </w:tr>
    </w:tbl>
    <w:p w:rsidR="00C06237" w:rsidRDefault="00C06237" w:rsidP="00513BAC">
      <w:pPr>
        <w:jc w:val="center"/>
        <w:rPr>
          <w:rStyle w:val="Hyperlink"/>
          <w:color w:val="6C43AA"/>
        </w:rPr>
      </w:pPr>
      <w:r>
        <w:br/>
      </w:r>
      <w:r w:rsidRPr="00513BAC">
        <w:t>Prosimy o przesłanie powyższego zgłoszenia faksem lub e-mailem do dnia 11 października 2018 roku</w:t>
      </w:r>
      <w:r>
        <w:br/>
      </w:r>
      <w:r w:rsidRPr="0086615A">
        <w:t xml:space="preserve">tel./fax.: 56 651 12 17, e-mail: </w:t>
      </w:r>
      <w:hyperlink r:id="rId7" w:history="1">
        <w:r w:rsidRPr="00513BAC">
          <w:rPr>
            <w:rStyle w:val="Hyperlink"/>
            <w:color w:val="6C43AA"/>
          </w:rPr>
          <w:t>fundacja@swiatlo.org</w:t>
        </w:r>
      </w:hyperlink>
    </w:p>
    <w:p w:rsidR="00C06237" w:rsidRPr="00513BAC" w:rsidRDefault="00C06237" w:rsidP="00513BAC">
      <w:pPr>
        <w:jc w:val="center"/>
        <w:rPr>
          <w:sz w:val="20"/>
          <w:szCs w:val="20"/>
        </w:rPr>
      </w:pPr>
      <w:r>
        <w:rPr>
          <w:rStyle w:val="Hyperlink"/>
          <w:color w:val="76923C"/>
        </w:rPr>
        <w:br/>
      </w:r>
    </w:p>
    <w:tbl>
      <w:tblPr>
        <w:tblW w:w="0" w:type="auto"/>
        <w:tblInd w:w="-106" w:type="dxa"/>
        <w:tblLook w:val="00A0"/>
      </w:tblPr>
      <w:tblGrid>
        <w:gridCol w:w="4943"/>
        <w:gridCol w:w="4943"/>
      </w:tblGrid>
      <w:tr w:rsidR="00C06237" w:rsidRPr="00313C55">
        <w:tc>
          <w:tcPr>
            <w:tcW w:w="4943" w:type="dxa"/>
          </w:tcPr>
          <w:p w:rsidR="00C06237" w:rsidRPr="00313C55" w:rsidRDefault="00C06237" w:rsidP="0039184F">
            <w:pPr>
              <w:jc w:val="center"/>
              <w:rPr>
                <w:sz w:val="20"/>
                <w:szCs w:val="20"/>
              </w:rPr>
            </w:pPr>
            <w:r w:rsidRPr="00313C55">
              <w:rPr>
                <w:sz w:val="20"/>
                <w:szCs w:val="20"/>
              </w:rPr>
              <w:t>…………………………………………..</w:t>
            </w:r>
            <w:r w:rsidRPr="00313C55">
              <w:rPr>
                <w:sz w:val="20"/>
                <w:szCs w:val="20"/>
              </w:rPr>
              <w:br/>
              <w:t>Miejscowość, data</w:t>
            </w:r>
          </w:p>
        </w:tc>
        <w:tc>
          <w:tcPr>
            <w:tcW w:w="4943" w:type="dxa"/>
          </w:tcPr>
          <w:p w:rsidR="00C06237" w:rsidRPr="00313C55" w:rsidRDefault="00C06237" w:rsidP="0039184F">
            <w:pPr>
              <w:jc w:val="center"/>
              <w:rPr>
                <w:sz w:val="20"/>
                <w:szCs w:val="20"/>
              </w:rPr>
            </w:pPr>
            <w:r w:rsidRPr="00313C55">
              <w:rPr>
                <w:sz w:val="20"/>
                <w:szCs w:val="20"/>
              </w:rPr>
              <w:t>…………………………………………..</w:t>
            </w:r>
            <w:r w:rsidRPr="00313C55">
              <w:rPr>
                <w:sz w:val="20"/>
                <w:szCs w:val="20"/>
              </w:rPr>
              <w:br/>
              <w:t>Podpis osoby zgłaszającej</w:t>
            </w:r>
          </w:p>
        </w:tc>
      </w:tr>
    </w:tbl>
    <w:p w:rsidR="00C06237" w:rsidRPr="00513BAC" w:rsidRDefault="00C06237" w:rsidP="00513BAC">
      <w:pPr>
        <w:rPr>
          <w:sz w:val="16"/>
          <w:szCs w:val="16"/>
        </w:rPr>
      </w:pPr>
      <w:r>
        <w:br/>
      </w:r>
      <w:r w:rsidRPr="00407A6A">
        <w:rPr>
          <w:rFonts w:ascii="Arial" w:hAnsi="Arial" w:cs="Arial"/>
          <w:color w:val="222222"/>
          <w:sz w:val="16"/>
          <w:szCs w:val="16"/>
          <w:shd w:val="clear" w:color="auto" w:fill="FFFFFF"/>
        </w:rPr>
        <w:t>"Wyrażam zgodę na przetwarzanie moich danych osobowych przez Fundację „Światło” z siedzibą w Toruniu ul. Grunwaldzka 64, w zakresie realizacji celów statutowych Fundacji , zgodnie z ustawą z dnia 29 sierpnia 1997 r. o ochronie danych osobowych (t.j. Dz. U. z 2015 r. poz. 2135 z późn. zm.). Podanie danych jest dobrowolne. Użytkownikom przysługuje prawo dostępu do swoich danych i ich poprawiania.'</w:t>
      </w:r>
    </w:p>
    <w:sectPr w:rsidR="00C06237" w:rsidRPr="00513BAC" w:rsidSect="00515039">
      <w:headerReference w:type="default" r:id="rId8"/>
      <w:footerReference w:type="default" r:id="rId9"/>
      <w:pgSz w:w="11906" w:h="16838"/>
      <w:pgMar w:top="1417" w:right="1080" w:bottom="1417" w:left="1080" w:header="624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37" w:rsidRDefault="00C06237" w:rsidP="000F5ACE">
      <w:pPr>
        <w:spacing w:after="0" w:line="240" w:lineRule="auto"/>
      </w:pPr>
      <w:r>
        <w:separator/>
      </w:r>
    </w:p>
  </w:endnote>
  <w:endnote w:type="continuationSeparator" w:id="0">
    <w:p w:rsidR="00C06237" w:rsidRDefault="00C06237" w:rsidP="000F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7" w:rsidRPr="00513BAC" w:rsidRDefault="00C06237" w:rsidP="00513BAC">
    <w:pPr>
      <w:pStyle w:val="Footer"/>
      <w:jc w:val="center"/>
      <w:rPr>
        <w:b/>
        <w:bCs/>
        <w:color w:val="6C43AA"/>
        <w:sz w:val="18"/>
        <w:szCs w:val="18"/>
      </w:rPr>
    </w:pPr>
    <w:r w:rsidRPr="00513BAC">
      <w:rPr>
        <w:b/>
        <w:bCs/>
        <w:color w:val="6C43AA"/>
        <w:sz w:val="18"/>
        <w:szCs w:val="18"/>
      </w:rPr>
      <w:t>NIP: 956-211-56-64   KRS: 0000183283   REGON: 87169337   Bank Pekao S.A. 34 1240 4009 1111 0000 4490 9943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37" w:rsidRDefault="00C06237" w:rsidP="000F5ACE">
      <w:pPr>
        <w:spacing w:after="0" w:line="240" w:lineRule="auto"/>
      </w:pPr>
      <w:r>
        <w:separator/>
      </w:r>
    </w:p>
  </w:footnote>
  <w:footnote w:type="continuationSeparator" w:id="0">
    <w:p w:rsidR="00C06237" w:rsidRDefault="00C06237" w:rsidP="000F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4893"/>
      <w:gridCol w:w="4853"/>
    </w:tblGrid>
    <w:tr w:rsidR="00C06237" w:rsidRPr="00313C55">
      <w:tc>
        <w:tcPr>
          <w:tcW w:w="4893" w:type="dxa"/>
          <w:vAlign w:val="center"/>
        </w:tcPr>
        <w:p w:rsidR="00C06237" w:rsidRPr="00313C55" w:rsidRDefault="00C06237" w:rsidP="00515039">
          <w:pPr>
            <w:pStyle w:val="Gwka"/>
            <w:rPr>
              <w:sz w:val="20"/>
              <w:szCs w:val="20"/>
            </w:rPr>
          </w:pPr>
          <w:r w:rsidRPr="00313C55"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i1026" type="#_x0000_t75" style="width:105pt;height:58.5pt;visibility:visible">
                <v:imagedata r:id="rId1" o:title=""/>
              </v:shape>
            </w:pict>
          </w:r>
        </w:p>
      </w:tc>
      <w:tc>
        <w:tcPr>
          <w:tcW w:w="4853" w:type="dxa"/>
          <w:vAlign w:val="center"/>
        </w:tcPr>
        <w:p w:rsidR="00C06237" w:rsidRPr="00313C55" w:rsidRDefault="00C06237" w:rsidP="00313C55">
          <w:pPr>
            <w:pStyle w:val="Gwka"/>
            <w:jc w:val="right"/>
            <w:rPr>
              <w:sz w:val="20"/>
              <w:szCs w:val="20"/>
            </w:rPr>
          </w:pPr>
          <w:r>
            <w:rPr>
              <w:noProof/>
            </w:rPr>
            <w:pict>
              <v:group id="Grafika 1" o:spid="_x0000_s2049" style="position:absolute;left:0;text-align:left;margin-left:102.9pt;margin-top:4.8pt;width:148.85pt;height:43.15pt;z-index:251658240;mso-position-horizontal-relative:text;mso-position-vertical-relative:text" coordsize="18909,5482">
                <v:shape id="Dowolny kształt: kształt 5" o:spid="_x0000_s2050" style="position:absolute;left:4216;top:160;width:1208;height:2880;visibility:visible;mso-wrap-style:square;v-text-anchor:middle" coordsize="120800,288061" path="m121032,15565r-17655,l103377,217208v,22766,-3717,40422,-10686,52037c85257,281325,75500,286900,62491,286900v-27877,,-41816,-24624,-41816,-74338l20675,41119v,-9757,-929,-16262,-1858,-19514c16958,17423,13242,15565,8131,15565r-4646,l3485,3485r57147,l60632,15565r-17655,l42977,221390v,29735,8828,44138,26948,44138c87580,265528,96408,247408,96408,211168r,-170049c96408,31362,95479,25322,94549,22069,93156,17888,89439,15565,84328,15565r-5111,l79217,3485r42280,l121497,15565r-465,xe" fillcolor="#461c20" stroked="f">
                  <v:stroke joinstyle="miter"/>
                  <v:path arrowok="t" o:connecttype="custom" o:connectlocs="121032,15565;103377,15565;103377,217209;92691,269246;62491,286901;20675,212563;20675,41119;18817,21605;8131,15565;3485,15565;3485,3485;60632,3485;60632,15565;42977,15565;42977,221391;69925,265529;96408,211169;96408,41119;94549,22069;84328,15565;79217,15565;79217,3485;121497,3485;121497,15565" o:connectangles="0,0,0,0,0,0,0,0,0,0,0,0,0,0,0,0,0,0,0,0,0,0,0,0"/>
                </v:shape>
                <v:shape id="Dowolny kształt: kształt 6" o:spid="_x0000_s2051" style="position:absolute;left:5461;top:95;width:1580;height:2880;visibility:visible;v-text-anchor:middle" coordsize="157969,288061" o:spt="100" adj="0,,0" path="m157737,119174v,32988,-6969,60865,-20908,83166c122891,224642,105235,235793,84328,235793v-13939,,-27413,-6040,-41351,-17656l42977,249267v,9756,929,16261,2323,19978c47158,272962,50411,274820,55522,274820r11150,l66672,286900r-63187,l3485,274820r17655,l21140,47159v,-9757,-465,-16262,-1858,-19514c17423,23463,13706,21605,8595,21605r-4646,l3949,9989r39493,l43442,27645c57845,11383,72712,3485,88045,3485v19514,,36240,11150,49714,33452c150768,59239,157737,86651,157737,119174xm136829,130789v,-29735,-5575,-55289,-17190,-77126c108023,31826,94549,20675,78752,20675v-13473,,-25553,8364,-36240,25554l42512,190725v13474,20908,28342,31594,43674,31594c101054,222319,113599,213956,122891,197694v9292,-16261,13938,-38563,13938,-66905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57737,119174;136829,202341;84328,235794;42977,218138;42977,249268;45300,269246;55522,274821;66672,274821;66672,286901;3485,286901;3485,274821;21140,274821;21140,47159;19282,27645;8595,21605;3949,21605;3949,9989;43442,9989;43442,27645;88045,3485;137759,36937;157737,119174;136829,130789;119639,53663;78752,20675;42512,46229;42512,190726;86186,222320;122891,197695;136829,130789" o:connectangles="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7" o:spid="_x0000_s2052" style="position:absolute;left:7097;top:160;width:604;height:2834;visibility:visible;mso-wrap-style:square;v-text-anchor:middle" coordsize="60400,283415" path="m60632,280860r-57147,l3485,268780r17655,l21140,41119v,-9757,-465,-16262,-1858,-19514c17423,17423,13706,15565,8595,15565r-5110,l3485,3485r57147,l60632,15565r-17655,l42977,243227v,9756,465,15796,1858,19049c46229,266457,49946,268780,55057,268780r5111,l60168,280860r464,xe" fillcolor="#461c20" stroked="f">
                  <v:stroke joinstyle="miter"/>
                  <v:path arrowok="t" o:connecttype="custom" o:connectlocs="60632,280861;3485,280861;3485,268781;21140,268781;21140,41119;19282,21605;8595,15565;3485,15565;3485,3485;60632,3485;60632,15565;42977,15565;42977,243228;44835,262277;55057,268781;60168,268781;60168,280861" o:connectangles="0,0,0,0,0,0,0,0,0,0,0,0,0,0,0,0,0"/>
                </v:shape>
                <v:shape id="Dowolny kształt: kształt 8" o:spid="_x0000_s2053" style="position:absolute;left:7738;top:-25;width:975;height:3205;visibility:visible;mso-wrap-style:square;v-text-anchor:middle" coordsize="97569,320585" path="m97802,319888r-7899,l89903,299445r-86418,l3485,287365r17655,l21140,59703v,-9757,-465,-16261,-1858,-19514c17423,36008,13706,34149,8595,34149r-4646,l3949,22069r86419,l90368,3485r7898,l98266,101519r-7898,l90368,83399v,-17656,-2788,-30200,-7899,-37634c77359,38331,68531,34614,56451,34614r-13009,l43442,101983r20443,l63885,63885r7898,l71783,161919r-7898,l63885,141940v,-18584,-5111,-27877,-15333,-27877l43442,114063r,173767l57845,287830v11615,,19978,-4182,25089,-12080c88045,267851,90368,254377,90368,236257r,-19978l98266,216279r,103609l97802,319888xe" fillcolor="#461c20" stroked="f">
                  <v:stroke joinstyle="miter"/>
                  <v:path arrowok="t" o:connecttype="custom" o:connectlocs="97802,319888;89903,319888;89903,299445;3485,299445;3485,287365;21140,287365;21140,59703;19282,40189;8595,34149;3949,34149;3949,22069;90368,22069;90368,3485;98266,3485;98266,101519;90368,101519;90368,83399;82469,45765;56451,34614;43442,34614;43442,101983;63885,101983;63885,63885;71783,63885;71783,161919;63885,161919;63885,141940;48552,114063;43442,114063;43442,287830;57845,287830;82934,275750;90368,236257;90368,216279;98266,216279;98266,319888" o:connectangles="0,0,0,0,0,0,0,0,0,0,0,0,0,0,0,0,0,0,0,0,0,0,0,0,0,0,0,0,0,0,0,0,0,0,0,0"/>
                </v:shape>
                <v:shape id="Dowolny kształt: kształt 9" o:spid="_x0000_s2054" style="position:absolute;left:8830;top:160;width:1393;height:2834;visibility:visible;mso-wrap-style:square;v-text-anchor:middle" coordsize="139384,283415" path="m139152,280860r-55753,l83399,268780r12080,l49482,131254r-6040,14403l43442,243227v,9756,929,16261,2323,19978c47623,266922,50875,268780,55986,268780r4646,l60632,280860r-57147,l3485,268780r17655,l21140,41119v,-9757,-465,-16262,-1858,-19514c17423,17423,13706,15565,8595,15565r-4646,l3949,3485r57148,l61097,15565r-17655,l43442,125214,82934,37402v2788,-5576,3717,-10222,3717,-13939c86651,18352,84328,15565,79217,15565r-3252,l75965,3485r44138,l120103,15565r-18120,l62955,101519r48785,143566c117316,260882,123820,268780,132183,268780r6505,l138688,280860r464,xe" fillcolor="#461c20" stroked="f">
                  <v:stroke joinstyle="miter"/>
                  <v:path arrowok="t" o:connecttype="custom" o:connectlocs="139153,280861;83400,280861;83400,268781;95480,268781;49482,131254;43442,145658;43442,243228;45765,263206;55986,268781;60632,268781;60632,280861;3485,280861;3485,268781;21140,268781;21140,41119;19282,21605;8595,15565;3949,15565;3949,3485;61097,3485;61097,15565;43442,15565;43442,125214;82935,37402;86652,23463;79218,15565;75966,15565;75966,3485;120104,3485;120104,15565;101984,15565;62955,101519;111741,245086;132184,268781;138689,268781;138689,280861" o:connectangles="0,0,0,0,0,0,0,0,0,0,0,0,0,0,0,0,0,0,0,0,0,0,0,0,0,0,0,0,0,0,0,0,0,0,0,0"/>
                </v:shape>
                <v:shape id="Dowolny kształt: kształt 10" o:spid="_x0000_s2055" style="position:absolute;left:10024;top:-11;width:1347;height:3065;visibility:visible;mso-wrap-style:square;v-text-anchor:middle" coordsize="134738,306646" path="m132183,206057v,29271,-6040,52966,-18584,71087c101054,295264,84792,304091,63885,304091v-17656,,-32059,-7898,-43210,-24160c9060,263670,3485,244156,3485,220925v,-20443,3717,-37634,11615,-51108c22998,156343,32755,149374,44371,149374v10221,,19049,4646,26018,13474c77359,172140,80611,182826,80611,195371v,20443,-6969,30665,-20443,30665c56915,226036,54128,225107,51805,223248r464,-7434c56451,215350,59703,213026,62491,207916v2788,-5111,4181,-10686,4181,-17656c66672,181897,64814,174928,60632,169353v-4181,-5576,-9292,-8364,-15332,-8364c36937,160989,29968,166100,24392,176322v-5575,10221,-8363,22766,-8363,38563c16029,235328,21140,252983,31362,268316v10221,14868,22301,22301,36704,22301c82005,290617,93156,283648,101983,270174v8828,-13938,13474,-30664,13474,-50643c115457,205128,112669,193513,107094,183291,102912,175857,94549,166100,82005,154485,65279,138688,54592,127537,50875,121962,41583,108488,36937,92691,36937,74571v,-17191,3717,-31594,10686,-43209c54592,19746,62955,14171,73177,14171v7434,,14403,3252,21372,9757l94549,3485r7434,l101983,106165r-7434,l94549,76429v,-32523,-7434,-48784,-22301,-48784c66208,27645,60632,30897,56915,37402v-4181,6504,-6040,14403,-6040,23695c50875,71319,53663,80146,58774,88509v4181,6040,11615,14403,22766,24160c101054,130789,113599,143334,118245,150303v9292,14868,13938,33453,13938,55754xe" fillcolor="#461c20" stroked="f">
                  <v:stroke joinstyle="miter"/>
                  <v:path arrowok="t" o:connecttype="custom" o:connectlocs="132184,206058;113600,277145;63885,304092;20675,279932;3485,220926;15100,169818;44371,149374;70390,162849;80612,195372;60168,226037;51805,223249;52269,215815;62491,207917;66672,190261;60632,169354;45300,160990;24392,176323;16029,214886;31362,268317;68067,290618;101984,270175;115458,219532;107095,183292;82006,154486;50875,121962;36937,74571;47623,31362;73178,14171;94550,23928;94550,3485;101984,3485;101984,106165;94550,106165;94550,76429;72249,27645;56915,37402;50875,61097;58774,88509;81541,112669;118246,150303;132184,206058" o:connectangles="0,0,0,0,0,0,0,0,0,0,0,0,0,0,0,0,0,0,0,0,0,0,0,0,0,0,0,0,0,0,0,0,0,0,0,0,0,0,0,0,0"/>
                </v:shape>
                <v:shape id="Dowolny kształt: kształt 11" o:spid="_x0000_s2056" style="position:absolute;left:11408;top:-25;width:1022;height:3205;visibility:visible;mso-wrap-style:square;v-text-anchor:middle" coordsize="102215,320585" path="m101519,319888r-7899,l93620,299445r-90135,l67602,34149r-14403,c41118,34149,32291,37866,27180,45300v-5111,7434,-7898,19979,-7898,37634l19282,105236r-7899,l11383,3485r7899,l19282,22069r74803,l29503,287365r32523,c73642,287365,82005,283184,86651,275285v5111,-7898,7434,-21372,7434,-39492l94085,197694r7898,l101983,319888r-464,xe" fillcolor="#461c20" stroked="f">
                  <v:stroke joinstyle="miter"/>
                  <v:path arrowok="t" o:connecttype="custom" o:connectlocs="101520,319888;93621,319888;93621,299445;3485,299445;67603,34149;53200,34149;27180,45300;19282,82934;19282,105236;11383,105236;11383,3485;19282,3485;19282,22069;94086,22069;29503,287365;62027,287365;86652,275285;94086,235793;94086,197694;101984,197694;101984,319888" o:connectangles="0,0,0,0,0,0,0,0,0,0,0,0,0,0,0,0,0,0,0,0,0"/>
                </v:shape>
                <v:shape id="Dowolny kształt: kształt 12" o:spid="_x0000_s2057" style="position:absolute;left:12472;top:95;width:1394;height:2880;visibility:visible;v-text-anchor:middle" coordsize="139384,288061" o:spt="100" adj="0,,0" path="m137294,287365r-52502,l84792,275285r16262,l75035,115457r-21372,l31362,239974v-1394,6505,-1859,11616,-1859,15333c29503,268780,34149,275285,43906,275285r6969,l50875,287365r-47390,l3485,275285r13473,l66208,3485r8827,l119639,252519v2787,14868,7433,22766,13938,22766l137294,275285r,12080xm73642,103377l64814,50875r-9292,52502l73642,103377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37295,287366;84793,287366;84793,275286;101055,275286;75036,115457;53663,115457;31362,239975;29503,255308;43906,275286;50875,275286;50875,287366;3485,287366;3485,275286;16958,275286;66208,3485;75036,3485;119640,252520;133578,275286;137295,275286;137295,287366;73643,103377;64814,50875;55522,103377;73643,103377" o:connectangles="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13" o:spid="_x0000_s2058" style="position:absolute;left:13917;top:95;width:1673;height:2927;visibility:visible;v-text-anchor:middle" coordsize="167261,292708" o:spt="100" adj="0,,0" path="m166565,278537v-7434,7899,-15332,11616,-24625,11616c130325,290153,116386,283648,99660,270174,88045,261347,69460,243691,42977,217673r,31594c42977,259023,43906,265528,45300,269245v1859,3717,5111,5575,10222,5575l66672,274820r,12080l3485,286900r,-12080l21140,274820r,-227661c21140,37402,20675,30897,19282,27645,17423,23463,13706,21605,8595,21605r-4646,l3949,9989r39493,l43442,27645c57845,11383,72248,3485,87580,3485v19514,,36240,11150,49714,33452c151233,59239,157737,85722,157737,115922v,32523,-6040,59471,-18120,80843c127537,218137,111276,229288,91297,231611r33917,29736c134971,269710,143799,273891,152162,273891v4181,,8363,-929,11615,-3252l166565,278537xm136365,131719v,-30200,-5575,-56219,-17191,-78056c107559,31826,94085,20675,78288,20675v-13474,,-25554,8364,-35776,25554l42512,206057r5576,-14403c64814,209774,78288,219067,89439,219067v13474,,24624,-7899,33452,-23696c131719,179110,136365,158202,136365,131719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66566,278537;141941,290153;99661,270174;42977,217673;42977,249267;45300,269245;55522,274820;66672,274820;66672,286900;3485,286900;3485,274820;21140,274820;21140,47159;19282,27645;8595,21605;3949,21605;3949,9989;43442,9989;43442,27645;87581,3485;137295,36937;157738,115922;139618,196765;91298,231611;125215,261347;152163,273891;163778,270639;166566,278537;136366,131719;119175,53663;78288,20675;42512,46229;42512,206057;48088,191654;89440,219067;122892,195371;136366,131719" o:connectangles="0,0,0,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14" o:spid="_x0000_s2059" style="position:absolute;left:15580;top:160;width:1301;height:2880;visibility:visible;mso-wrap-style:square;v-text-anchor:middle" coordsize="130092,288061" path="m126608,15565r-17656,l108952,286900r-7433,l28574,67137r,176090c28574,252983,29503,259488,30897,263205v1858,3717,5111,5575,10222,5575l46229,268780r,12080l3485,280860r,-12080l21140,268780r,-227661c21140,31362,20675,24857,19282,21605,17423,17423,13706,15565,8595,15565r-4646,l3949,3485r28342,l101519,212097r,-170978c101519,31362,101054,24857,99660,21605,97802,17423,94085,15565,88974,15565r-5111,l83863,3485r42745,l126608,15565xe" fillcolor="#461c20" stroked="f">
                  <v:stroke joinstyle="miter"/>
                  <v:path arrowok="t" o:connecttype="custom" o:connectlocs="126608,15565;108952,15565;108952,286901;101519,286901;28574,67137;28574,243228;30897,263206;41119,268781;46229,268781;46229,280861;3485,280861;3485,268781;21140,268781;21140,41119;19282,21605;8595,15565;3949,15565;3949,3485;32291,3485;101519,212098;101519,41119;99660,21605;88974,15565;83863,15565;83863,3485;126608,3485;126608,15565" o:connectangles="0,0,0,0,0,0,0,0,0,0,0,0,0,0,0,0,0,0,0,0,0,0,0,0,0,0,0"/>
                </v:shape>
                <v:shape id="Dowolny kształt: kształt 15" o:spid="_x0000_s2060" style="position:absolute;left:16886;top:160;width:604;height:2834;visibility:visible;mso-wrap-style:square;v-text-anchor:middle" coordsize="60400,283415" path="m60632,280860r-57147,l3485,268780r17655,l21140,41119v,-9757,-465,-16262,-1858,-19514c17423,17423,13706,15565,8595,15565r-5110,l3485,3485r57147,l60632,15565r-17655,l42977,243227v,9756,464,15796,2323,19049c46694,266457,50411,268780,55522,268780r5110,l60632,280860xe" fillcolor="#461c20" stroked="f">
                  <v:stroke joinstyle="miter"/>
                  <v:path arrowok="t" o:connecttype="custom" o:connectlocs="60632,280861;3485,280861;3485,268781;21140,268781;21140,41119;19282,21605;8595,15565;3485,15565;3485,3485;60632,3485;60632,15565;42977,15565;42977,243228;45300,262277;55522,268781;60632,268781;60632,280861" o:connectangles="0,0,0,0,0,0,0,0,0,0,0,0,0,0,0,0,0"/>
                </v:shape>
                <v:shape id="Dowolny kształt: kształt 16" o:spid="_x0000_s2061" style="position:absolute;left:17522;top:95;width:1394;height:2880;visibility:visible;v-text-anchor:middle" coordsize="139384,288061" o:spt="100" adj="0,,0" path="m137759,287365r-52502,l85257,275285r16262,l75500,115457r-21837,l31362,239974v-1394,6505,-1859,11616,-1859,15333c29503,268780,34149,275285,43906,275285r6970,l50876,287365r-47391,l3485,275285r13473,l66208,3485r8827,l119639,252519v2787,14868,7434,22766,13938,22766l137294,275285r,12080l137759,287365xm73642,103377l64814,50875r-9292,52502l73642,103377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37760,287366;85258,287366;85258,275286;101520,275286;75501,115457;53663,115457;31362,239975;29503,255308;43906,275286;50876,275286;50876,287366;3485,287366;3485,275286;16958,275286;66208,3485;75036,3485;119640,252520;133578,275286;137295,275286;137295,287366;73643,103377;64814,50875;55522,103377;73643,103377" o:connectangles="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17" o:spid="_x0000_s2062" style="position:absolute;left:8160;top:2938;width:419;height:465;visibility:visible;mso-wrap-style:square;v-text-anchor:middle" coordsize="41815,46461" path="m39260,7202l13706,43442,3485,41119,21605,3485,39260,7202xe" fillcolor="#461c20" stroked="f">
                  <v:stroke joinstyle="miter"/>
                  <v:path arrowok="t" o:connecttype="custom" o:connectlocs="39260,7202;13706,43443;3485,41120;21605,3485;39260,7202" o:connectangles="0,0,0,0,0"/>
                </v:shape>
                <v:shape id="Dowolny kształt: kształt 18" o:spid="_x0000_s2063" style="position:absolute;left:34;top:1070;width:419;height:419;visibility:visible;mso-wrap-style:square;v-text-anchor:middle" coordsize="41815,41815" path="m39725,21605c39725,11383,31362,3485,21605,3485,11383,3485,3485,11848,3485,21605v,10221,8363,18120,18120,18120c31826,39725,39725,31826,39725,21605xe" fillcolor="#461c20" stroked="f">
                  <v:stroke joinstyle="miter"/>
                  <v:path arrowok="t" o:connecttype="custom" o:connectlocs="39725,21605;21605,3485;3485,21605;21605,39725;39725,21605" o:connectangles="0,0,0,0,0"/>
                </v:shape>
                <v:shape id="Dowolny kształt: kształt 19" o:spid="_x0000_s2064" style="position:absolute;left:-35;top:-36;width:3995;height:3112;visibility:visible;v-text-anchor:middle" coordsize="399569,311292" o:spt="100" adj="0,,0" path="m113614,28715v7898,5575,15332,14403,19978,26948c145208,88186,134986,114204,125694,129537v-2323,3252,-5111,6969,-8828,11151c119189,140223,121048,139758,122906,139294v13939,-1859,26948,1858,36240,10221c167045,156949,171226,167171,170762,179251v-929,21837,-17656,31594,-32988,31594c122906,210845,108039,201552,107574,184361v,-5575,3252,-11150,8363,-14403c121048,166706,127088,166706,132199,169494v4646,2787,8827,10686,6504,15332c138239,185755,135451,190401,128482,187614v-1394,-465,-2323,-1859,-2323,-3717c126159,183432,126159,182503,126623,182038v465,-1394,1859,-2323,3253,-2323c129411,178786,128946,177857,128017,177392v-3252,-1858,-6040,-464,-6969,465c118725,179251,117331,181574,117331,184361v465,12080,11151,17191,21372,17656c150319,202017,161934,195048,162863,179251v465,-9293,-2787,-17191,-8827,-22767c147066,149980,136380,147192,125229,148586v-6504,929,-15797,4182,-25553,10222c99211,159272,98746,159737,98746,159737v,,,-465,,-465c98746,159272,98746,159272,98746,159272v,,-25554,16262,-44603,39957c45780,209915,38346,222460,36023,235469v-3717,18120,-2788,36240,6040,49714c32771,277749,23943,265205,23479,247549,20691,197371,56466,167635,82485,146263v9292,-7899,17655,-14403,23231,-21372c133592,90044,128482,59844,122442,44977,114079,23604,95029,7343,73657,4090,56002,1303,39275,8272,28125,22210,6752,48694,12792,75177,28589,89115v15333,13939,36705,14403,49714,1859c93171,76570,91312,60309,84808,50552,77374,39401,64365,34290,54608,38472v-4646,1858,-6505,6969,-4646,11615c51820,54734,56931,57057,61577,55198v929,-464,5575,929,8363,5576c73192,66349,71799,72389,65759,77964,58789,84934,47639,82146,41134,75641,31842,67278,27660,51946,42528,33361,51820,21746,63435,20817,71334,21746v14868,2323,28806,13938,34846,29271c113614,70066,108503,92367,92242,112811v-4182,5110,-11616,11615,-20443,18584c43922,154626,2571,189008,3500,247549v465,23696,13009,45533,32988,56683c50891,312131,66688,313060,79232,306555v2323,465,4647,465,6970,930c89454,307949,92242,307485,95029,306555r304788,l399817,28715r-286203,xm179125,122567v-10222,,-18120,-8363,-18120,-18120c161005,94226,169368,86327,179125,86327v10221,,18120,8364,18120,18120c197245,114669,189346,122567,179125,122567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13614,28715;133592,55663;125694,129537;116866,140688;122906,139294;159146,149515;170762,179252;137774,210846;107574,184362;115937,169959;132199,169495;138703,184827;128482,187615;126159,183898;126623,182039;129876,179716;128017,177393;121048,177858;117331,184362;138703,202018;162863,179252;154036,156485;125229,148586;99676,158809;98746,159738;98746,159273;98746,159273;54143,199230;36023,235470;42063,285184;23479,247550;82485,146263;105716,124891;122442,44977;73657,4090;28125,22210;28589,89115;78303,90974;84808,50552;54608,38472;49962,50087;61577,55198;69940,60774;65759,77964;41134,75641;42528,33361;71334,21746;106180,51017;92242,112811;71799,131395;3500,247550;36488,304233;79232,306556;86202,307486;95029,306556;399818,306556;399818,28715;113614,28715;179125,122567;161005,104447;179125,86327;197245,104447;179125,122567" o:connectangles="0,0,0,0,0,0,0,0,0,0,0,0,0,0,0,0,0,0,0,0,0,0,0,0,0,0,0,0,0,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20" o:spid="_x0000_s2065" style="position:absolute;left:1795;top:4676;width:790;height:836;visibility:visible;v-text-anchor:middle" coordsize="78984,83630" o:spt="100" adj="0,,0" path="m3485,76894r6969,-1858c11383,75036,11848,74571,12312,73642v465,-930,930,-1394,930,-1859l13242,12312v,-929,-465,-1394,-930,-2323c11848,9060,11383,9060,10454,8595l3485,6737r,-3252l39260,3485v2788,,5111,464,8363,929c50411,4878,53663,5808,56451,6737v2788,929,5575,2788,8363,4646c67602,13242,69925,15565,71783,18352v1859,2788,3717,6040,5111,10222c78288,32291,78752,36937,78752,42048v,6504,-929,12080,-3252,17191c73642,63885,70389,68066,67137,71319v-3717,3252,-7898,5575,-12545,6969c49946,79682,44835,80611,39260,80611r-35775,l3485,76894xm39725,74571v3717,,6969,-465,9757,-1859c52269,71319,54592,69460,56451,66672v1858,-2787,3252,-5575,4181,-9757c61562,53199,62026,49017,62026,43906v,-5111,-464,-10221,-1858,-14403c58774,25322,57380,21605,55057,18817,52734,16029,50411,13706,47159,11848,43906,10454,40654,9525,36937,9525r-7899,l29038,74106r10687,l39725,74571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485,76895;10454,75037;12312,73643;13242,71784;13242,12312;12312,9989;10454,8595;3485,6737;3485,3485;39260,3485;47624,4414;56452,6737;64815,11383;71784,18352;76895,28574;78753,42049;75501,59240;67138,71320;54593,78289;39260,80612;3485,80612;3485,76895;39726,74572;49483,72713;56452,66673;60633,56916;62027,43907;60169,29503;55058,18817;47160,11848;36937,9525;29038,9525;29038,74107;39726,74107" o:connectangles="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21" o:spid="_x0000_s2066" style="position:absolute;left:2845;top:4662;width:790;height:836;visibility:visible;v-text-anchor:middle" coordsize="78984,83630" o:spt="100" adj="0,,0" path="m40654,83399v-6040,,-11151,-930,-15797,-2788c20211,78752,16494,75965,13242,72248,9989,68531,7666,64349,5808,59703,3949,54592,3485,49482,3485,43442v,-5576,929,-10687,2323,-15797c7666,22999,9989,18352,13242,15100,16494,11383,20211,8595,24857,6737,29503,4878,34614,3485,40654,3485v6505,,12080,929,16726,3252c62026,9060,65743,11848,68995,15565v3253,3717,5576,7898,6970,12544c77359,32755,78288,38331,78288,43442v,3252,-465,6504,-929,9757c76894,56451,75965,59703,74571,62491v-1394,2788,-2788,5575,-5111,8363c67602,73642,65279,75500,62491,77359v-2788,1858,-6040,3252,-9757,4646c49017,82934,44835,83399,40654,83399xm41583,77823v3252,,6040,-929,8363,-2323c52269,73642,54592,71319,55986,68531v1394,-2788,2788,-6505,3717,-10222c60632,54128,61097,49946,61097,45300v,-5111,-465,-10221,-1394,-14403c58774,26715,57380,22534,55986,19746,54128,16494,51805,14171,49482,12312,46694,10454,43442,9525,40189,9525v-3717,,-6504,929,-8827,2787c29038,14171,26715,16494,25322,19282v-1394,2787,-2788,6504,-3253,10221c21140,33220,21140,37402,21140,41583v,5111,465,9757,1394,14403c23463,60168,24392,64349,26251,67602v1858,3252,3717,5575,6504,7434c34614,76894,37866,77823,41583,77823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40655,83400;24857,80612;13242,72249;5808,59704;3485,43443;5808,27645;13242,15100;24857,6737;40655,3485;57381,6737;68996,15565;75966,28109;78289,43443;77360,53200;74572,62492;69461,70855;62492,77360;52735,82006;40655,83400;41584,77824;49947,75501;55987,68532;59704,58310;61098,45301;59704,30897;55987,19746;49483,12312;40190,9525;31362,12312;25322,19282;22069,29503;21140,41583;22534,55987;26251,67603;32755,75037;41584,77824" o:connectangles="0,0,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22" o:spid="_x0000_s2067" style="position:absolute;left:3849;top:4676;width:836;height:836;visibility:visible;v-text-anchor:middle" coordsize="83630,83630" o:spt="100" adj="0,,0" path="m4414,76894r6969,-1858c12312,75036,12777,74571,13242,73642v464,-930,929,-1394,929,-1859l14171,12312v,-929,-465,-1394,-929,-2323c12777,9525,12312,9060,11383,8595l4414,6737r,-3252l37866,3485v4182,,7434,464,10686,929c51805,4878,54128,5808,56451,6737v2323,929,4181,1858,5575,3252c63420,11383,64814,12312,65279,13706v929,1394,1393,2788,1858,4646c67602,20211,67602,21605,67602,22998v,3253,-465,6041,-1859,8364c64814,33685,63420,35543,61562,37402v-1859,1858,-3253,2787,-5576,3717c54128,42048,52269,42977,50875,43442l69460,70854v465,465,465,929,929,1394c70854,72712,71319,73177,71783,73642v465,464,929,929,1859,929c74106,75036,74571,75036,75035,75036r6970,1858l82005,80146r-17656,c62491,80146,61097,80146,60168,79682v-929,-465,-2323,-465,-2788,-1394c56451,77823,55986,76894,55057,75965v-465,-929,-1394,-1859,-2323,-3253l36472,47159,29038,45300r,25554c29038,71783,29038,72248,29503,73177v465,465,929,929,1859,929l39725,75965r,3252l3485,79217r,-2323l4414,76894xm37402,41119v2323,,4181,-465,6040,-1394c45300,38795,46694,37402,47623,36008v929,-1394,1859,-3253,2323,-5111c50411,29039,50875,27180,50875,24857v,-5575,-1393,-9292,-3716,-11615c44835,10918,41119,9525,36472,9525r-6504,l29968,40654v464,,929,,1394,c31826,40654,32755,40654,33685,40654v929,,1394,,2323,c36937,40654,36937,41119,37402,41119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4414,76895;11383,75037;13242,73643;14171,71784;14171,12312;13242,9989;11383,8595;4414,6737;4414,3485;37866,3485;48553,4414;56452,6737;62027,9989;65280,13706;67138,18352;67603,22998;65744,31362;61563,37402;55987,41119;50876,43443;69461,70855;70390,72249;71784,73643;73643,74572;75036,75037;82006,76895;82006,80147;64350,80147;60169,79683;57381,78289;55058,75966;52735,72713;36472,47160;29038,45301;29038,70855;29503,73178;31362,74107;39725,75966;39725,79218;3485,79218;3485,76895;37402,41119;43443,39725;47624,36008;49947,30897;50876,24857;47160,13242;36472,9525;29968,9525;29968,40654;31362,40654;33685,40654;36008,40654;37402,41119" o:connectangles="0,0,0,0,0,0,0,0,0,0,0,0,0,0,0,0,0,0,0,0,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23" o:spid="_x0000_s2068" style="position:absolute;left:4834;top:4662;width:790;height:836;visibility:visible;v-text-anchor:middle" coordsize="78984,83630" o:spt="100" adj="0,,0" path="m40654,83399v-6040,,-11151,-930,-15797,-2788c20211,78752,16494,75965,13242,72248,9989,68531,7666,64349,5808,59703,3949,54592,3485,49482,3485,43442v,-5576,929,-10687,2323,-15797c7666,22999,9989,18352,13242,15100,16494,11383,20211,8595,24857,6737,29503,4878,34614,3485,40654,3485v6504,,12080,929,16726,3252c62026,9060,65743,11848,68995,15565v3253,3717,5576,7898,6970,12544c77359,32755,78288,38331,78288,43442v,3252,-465,6504,-929,9757c76894,56451,75965,59703,74571,62491v-1394,2788,-2788,5575,-5111,8363c67602,73642,65279,75500,62491,77359v-2788,1858,-6040,3252,-9757,4646c49017,82934,44835,83399,40654,83399xm41583,77823v3252,,6040,-929,8363,-2323c52269,73642,54592,71319,55986,68531v1394,-2788,2788,-6505,3717,-10222c60632,54128,61097,49946,61097,45300v,-5111,-465,-10221,-1394,-14403c58774,26715,57380,22534,55986,19746,54128,16494,51805,14171,49482,12312,46694,10454,43442,9525,40189,9525v-3717,,-6504,929,-8827,2787c29038,14171,26715,16494,25322,19282v-1394,2787,-2788,6504,-3253,10221c21140,33220,21140,37402,21140,41583v,5111,465,9757,1394,14403c23463,60168,24392,64349,26251,67602v1858,3252,3717,5575,6504,7434c34614,76894,37866,77823,41583,77823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40655,83400;24857,80612;13242,72249;5808,59704;3485,43443;5808,27645;13242,15100;24857,6737;40655,3485;57381,6737;68996,15565;75966,28109;78289,43443;77360,53200;74572,62492;69461,70855;62492,77360;52735,82006;40655,83400;41584,77824;49947,75501;55987,68532;59704,58310;61098,45301;59704,30897;55987,19746;49483,12312;40190,9525;31362,12312;25322,19282;22069,29503;21140,41583;22534,55987;26251,67603;32755,75037;41584,77824" o:connectangles="0,0,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24" o:spid="_x0000_s2069" style="position:absolute;left:5856;top:4676;width:743;height:790;visibility:visible;mso-wrap-style:square;v-text-anchor:middle" coordsize="74338,78984" path="m19746,76894r8363,-1858c29038,75036,29503,74571,29968,73642v464,-465,464,-1394,464,-2323l30432,9525r-16261,c13242,9525,12777,9525,12777,9989v-465,465,-465,929,-929,1394l7202,23928r-3717,l3485,3485r70157,l73642,23928r-3717,l65279,11383v,-465,-465,-929,-930,-1394c63885,9525,63420,9525,62955,9525r-16726,l46229,71319v,929,465,1393,929,2323c47623,74106,48552,74571,49017,74571r8363,1858l57380,79682r-37634,l19746,76894xe" fillcolor="#461c20" stroked="f">
                  <v:stroke joinstyle="miter"/>
                  <v:path arrowok="t" o:connecttype="custom" o:connectlocs="19746,76895;28109,75037;29968,73643;30432,71320;30432,9525;14171,9525;12777,9989;11848,11383;7202,23928;3485,23928;3485,3485;73643,3485;73643,23928;69926,23928;65280,11383;64350,9989;62956,9525;46230,9525;46230,71320;47159,73643;49018,74572;57381,76430;57381,79683;19746,79683;19746,76895" o:connectangles="0,0,0,0,0,0,0,0,0,0,0,0,0,0,0,0,0,0,0,0,0,0,0,0,0"/>
                </v:shape>
                <v:shape id="Dowolny kształt: kształt 26" o:spid="_x0000_s2070" style="position:absolute;left:6734;top:4662;width:836;height:836;visibility:visible;v-text-anchor:middle" coordsize="83630,83630" o:spt="100" adj="0,,0" path="m3485,78288l8595,76429v1394,-464,2788,-1858,3253,-3252l34149,16494,41119,3485r6969,l75500,72712v465,930,929,1394,1394,1859c77359,75036,78288,75500,78752,75965r5111,1858l83863,81076r-33452,l50411,77823r9757,-2323l51805,54128r-24625,l19282,75036r9292,2787l28574,81076r-24160,l4414,78288r-929,xm48552,48552l41119,29968,38331,22534,28574,48552r19978,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485,78289;8595,76430;11848,73178;34149,16494;41119,3485;48089,3485;75501,72713;76895,74572;78753,75966;83864,77824;83864,81077;50412,81077;50412,77824;60169,75501;51806,54129;27180,54129;19282,75037;28574,77824;28574,81077;4414,81077;4414,78289;48553,48553;41119,29968;38331,22534;28574,48553;48553,48553" o:connectangles="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28" o:spid="_x0000_s2071" style="position:absolute;left:8291;top:4676;width:836;height:836;visibility:visible;v-text-anchor:middle" coordsize="83630,83630" o:spt="100" adj="0,,0" path="m4414,76894r6969,-1858c12312,75036,12777,74571,13242,73642v464,-930,929,-1394,929,-1859l14171,12312v,-929,-465,-1394,-929,-2323c12777,9525,12312,9060,11383,8595l4414,6737r,-3252l37866,3485v4182,,7434,464,10686,929c51805,4878,54128,5808,56451,6737v2323,929,4181,1858,5575,3252c63420,11383,64814,12312,65279,13706v929,1394,1393,2788,1858,4646c67602,20211,67602,21605,67602,22998v,3253,-465,6041,-1859,8364c64814,33685,63420,35543,61562,37402v-1859,1858,-3253,2787,-5576,3717c54128,42048,52269,42977,50875,43442l69460,70854v465,465,465,929,929,1394c70854,72712,71319,73177,71783,73642v465,464,929,929,1859,929c74106,75036,74571,75036,75036,75036r6969,1858l82005,80146r-17656,c62491,80146,61097,80146,60168,79682v-929,-465,-2323,-465,-2788,-1394c56451,77823,55986,76894,55057,75965v-465,-929,-1394,-1859,-2323,-3253l36472,47159,29038,45300r,25554c29038,71783,29038,72248,29503,73177v465,465,929,929,1859,929l39725,75965r,3252l3485,79217r,-2323l4414,76894xm37402,41119v2323,,4181,-465,6040,-1394c45300,38795,46694,37402,47623,36008v929,-1394,1859,-3253,2323,-5111c50411,29039,50875,27180,50875,24857v,-5575,-1393,-9292,-3716,-11615c44835,10918,41119,9525,36472,9525r-6504,l29968,40654v464,,929,,1394,c31826,40654,32755,40654,33685,40654v929,,1394,,2323,c36937,40654,36937,41119,37402,41119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4414,76895;11383,75037;13242,73643;14171,71784;14171,12312;13242,9989;11383,8595;4414,6737;4414,3485;37866,3485;48553,4414;56452,6737;62027,9989;65280,13706;67138,18352;67603,22998;65744,31362;61563,37402;55987,41119;50876,43443;69461,70855;70390,72249;71784,73643;73643,74572;75037,75037;82006,76895;82006,80147;64350,80147;60169,79683;57381,78289;55058,75966;52735,72713;36472,47160;29038,45301;29038,70855;29503,73178;31362,74107;39725,75966;39725,79218;3485,79218;3485,76895;37402,41119;43443,39725;47624,36008;49947,30897;50876,24857;47160,13242;36472,9525;29968,9525;29968,40654;31362,40654;33685,40654;36008,40654;37402,41119" o:connectangles="0,0,0,0,0,0,0,0,0,0,0,0,0,0,0,0,0,0,0,0,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29" o:spid="_x0000_s2072" style="position:absolute;left:9229;top:4676;width:790;height:790;visibility:visible;mso-wrap-style:square;v-text-anchor:middle" coordsize="78984,78984" path="m22069,76894r8363,-1858c31362,75036,31826,74571,32291,73642v464,-465,929,-1394,929,-2323l33220,48552,12312,11848v-464,-930,-929,-1394,-1393,-1859c10454,9525,9525,9060,9060,8595l3485,6737r,-3252l37402,3485r,3252l28109,9060,42048,34149r3717,6970l63885,9989,55057,6737r,-3252l78752,3485r,3252l73177,9060v-465,465,-1394,929,-1858,1394c70854,10918,70389,11848,69925,12312l48552,48088r,23231c48552,72248,49017,72712,49482,73642v464,464,929,929,1858,929l59703,76429r,3253l22069,79682r,-2788xe" fillcolor="#461c20" stroked="f">
                  <v:stroke joinstyle="miter"/>
                  <v:path arrowok="t" o:connecttype="custom" o:connectlocs="22069,76895;30432,75037;32291,73643;33220,71320;33220,48553;12312,11848;10919,9989;9060,8595;3485,6737;3485,3485;37402,3485;37402,6737;28109,9060;42049,34149;45766,41120;63886,9989;55058,6737;55058,3485;78753,3485;78753,6737;73178,9060;71320,10454;69926,12312;48553,48089;48553,71320;49483,73643;51341,74572;59704,76430;59704,79683;22069,79683;22069,76895" o:connectangles="0,0,0,0,0,0,0,0,0,0,0,0,0,0,0,0,0,0,0,0,0,0,0,0,0,0,0,0,0,0,0"/>
                </v:shape>
                <v:shape id="Dowolny kształt: kształt 30" o:spid="_x0000_s2073" style="position:absolute;left:10242;top:4676;width:743;height:836;visibility:visible;v-text-anchor:middle" coordsize="74338,83630" o:spt="100" adj="0,,0" path="m4414,76894r6969,-1858c12312,75036,12777,74571,13242,73642v464,-465,929,-1394,929,-1859l14171,12312v,-929,,-1394,-929,-2323c12777,9525,12312,9060,11383,8595l4414,6737r,-3252l36937,3485v6040,,10686,464,14403,1393c55057,5808,57845,7202,60168,8595v2323,1394,3717,3253,4646,5576c65743,16494,66208,18352,66208,20675v,2323,-465,4647,-1394,6505c63885,29039,62955,30897,61097,32755v-1394,1394,-3252,2788,-5575,4182c53199,38331,50875,39260,48088,39725v3252,,6504,929,9292,1858c60168,42512,62491,43906,64349,45300v1859,1394,3717,3252,4647,5575c69925,53199,70854,55522,70854,58309v,2788,-465,5576,-1394,7899c68531,68531,67137,70389,65743,71783v-1394,1859,-3252,2788,-5575,4182c57845,76894,55986,77823,53199,78752v-2324,465,-5111,930,-7434,1394c42977,80611,40654,80611,37866,80611r-34381,l3485,76894r929,xm34149,38331v2788,,5111,-465,7434,-929c43906,36937,45300,36008,46229,34614v1394,-929,1859,-2323,2788,-4182c49482,29039,49946,27180,49946,24857v,-5575,-1394,-9292,-3717,-11615c43906,10918,40189,9525,35543,9525r-5111,l30432,37866r3717,l34149,38331xm39725,74571v4646,,8363,-929,10686,-3252c52734,68995,54128,65279,54128,60168v,-2788,-465,-5576,-929,-7434c52734,50875,51340,49017,49946,47623,48552,46229,46694,45300,44835,44835v-1858,-464,-4646,-929,-7433,-929l30432,43906r,30665l39725,74571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4414,76895;11383,75037;13242,73643;14171,71784;14171,12312;13242,9989;11383,8595;4414,6737;4414,3485;36937,3485;51341,4878;60169,8595;64815,14171;66209,20675;64815,27180;61098,32755;55523,36937;48089,39725;57381,41583;64350,45301;68997,50876;70855,58310;69461,66209;65744,71784;60169,75966;53200,78753;45766,80147;37867,80612;3485,80612;3485,76895;34149,38331;41584,37402;46230,34614;49018,30432;49947,24857;46230,13242;35543,9525;30432,9525;30432,37866;34149,37866;39726,74572;50412,71320;54129,60169;53200,52735;49947,47624;44836,44836;37403,43907;30432,43907;30432,74572;39726,74572" o:connectangles="0,0,0,0,0,0,0,0,0,0,0,0,0,0,0,0,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31" o:spid="_x0000_s2074" style="position:absolute;left:11143;top:4662;width:837;height:836;visibility:visible;v-text-anchor:middle" coordsize="83630,83630" o:spt="100" adj="0,,0" path="m3485,78288l8595,76429v1394,-464,2788,-1858,3253,-3252l34149,16494,41118,3485r6970,l75500,72712v465,930,929,1394,1394,1859c77359,75036,78288,75500,78752,75965r5111,1858l83863,81076r-33452,l50411,77823r9757,-2323l51805,54128r-24625,l19282,75036r9292,2787l28574,81076r-24160,l4414,78288r-929,xm49017,48552l41583,29968,38795,22534,29038,48552r19979,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3485,78289;8595,76430;11848,73178;34149,16494;41118,3485;48089,3485;75501,72713;76895,74572;78753,75966;83864,77824;83864,81077;50412,81077;50412,77824;60169,75501;51806,54129;27180,54129;19282,75037;28574,77824;28574,81077;4414,81077;4414,78289;49018,48553;41583,29968;38795,22534;29038,48553;49018,48553" o:connectangles="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32" o:spid="_x0000_s2075" style="position:absolute;left:12198;top:4676;width:836;height:836;visibility:visible;v-text-anchor:middle" coordsize="83630,83630" o:spt="100" adj="0,,0" path="m4414,76894r6969,-1858c12312,75036,12777,74571,13242,73642v464,-465,929,-1394,929,-1859l14171,12312v,-929,-465,-1394,-929,-2323c12777,9525,12312,9060,11383,8595l4414,6737r,-3252l37866,3485v4182,,7434,464,10686,929c51805,4878,54128,5808,56451,6737v2323,929,4181,1858,5575,3252c63420,11383,64814,12312,65279,13706v929,1394,1393,2788,1858,4646c67602,20211,67602,21605,67602,22998v,3253,-465,6041,-1859,8364c64814,33685,63420,35543,61562,37402v-1859,1393,-3253,2787,-5576,3717c54128,42048,52269,42977,50876,43442l69460,70854v465,465,465,929,929,1394c70854,72712,71319,73177,71783,73642v465,464,930,929,1859,929c74106,75036,74571,75036,75036,75036r6969,1858l82005,80146r-17656,c62491,80146,61097,80146,60168,79682v-929,-465,-2323,-465,-2788,-1394c56451,77823,55986,76894,55057,75965v-465,-929,-1394,-1859,-2323,-3253l36472,47159,29038,45300r,25554c29038,71783,29038,72248,29503,73177v465,929,929,929,1859,929l39725,75965r,3252l3485,79217r,-2323l4414,76894xm37402,41119v2323,,4181,-465,6040,-1394c45300,38795,46694,37402,47623,36008v929,-1394,1859,-3253,2323,-5111c50411,29039,50876,27180,50876,24857v,-5575,-1394,-9292,-3717,-11615c44836,10918,41119,9525,36472,9525r-6504,l29968,40654v464,,929,,1394,c31826,40654,32756,40654,33685,40654v929,,1394,,2323,c36008,41119,36937,41119,37402,41119xe" fillcolor="#461c20" stroked="f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4414,76895;11383,75037;13242,73643;14171,71784;14171,12312;13242,9989;11383,8595;4414,6737;4414,3485;37866,3485;48553,4414;56452,6737;62027,9989;65280,13706;67138,18352;67603,22998;65744,31362;61563,37402;55987,41119;50877,43443;69461,70855;70390,72249;71784,73643;73643,74572;75037,75037;82006,76895;82006,80147;64350,80147;60169,79683;57381,78289;55058,75966;52735,72713;36472,47160;29038,45301;29038,70855;29503,73178;31362,74107;39725,75966;39725,79218;3485,79218;3485,76895;37402,41119;43443,39725;47624,36008;49947,30897;50877,24857;47160,13242;36472,9525;29968,9525;29968,40654;31362,40654;33685,40654;36008,40654;37402,41119" o:connectangles="0,0,0,0,0,0,0,0,0,0,0,0,0,0,0,0,0,0,0,0,0,0,0,0,0,0,0,0,0,0,0,0,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  <v:shape id="Dowolny kształt: kształt 33" o:spid="_x0000_s2076" style="position:absolute;left:13178;top:4662;width:697;height:836;visibility:visible;mso-wrap-style:square;v-text-anchor:middle" coordsize="69692,83630" path="m40654,83399v-5575,,-10686,-930,-15332,-2788c20675,78752,16958,75965,13706,72712,10454,69460,8131,65279,6272,60168,4414,55057,3485,49482,3485,43442v,-4182,464,-7899,1394,-11151c5808,28574,6737,25322,8595,22534v1394,-2788,3253,-5576,5576,-7899c16494,12312,18817,10454,21605,8595,24392,6737,27180,5808,30432,4878,33685,3949,36937,3485,40654,3485v1858,,3717,,6040,464c49017,4414,51340,4414,53663,4878v2323,465,4646,930,6505,1394c62491,6737,63885,7202,65279,7666r,18585l62026,26251,57845,16494v-465,-465,-465,-929,-930,-1394c56451,14635,55986,14635,55522,14171,53199,12777,50876,11848,48552,10918,46229,9989,43442,9989,40654,9989v-2788,,-5575,465,-7898,1859c30432,13242,28109,15100,26715,17888v-1393,2787,-3252,6040,-4181,9757c21605,31362,21140,36008,21140,41119v,5110,465,9756,1394,13938c23463,59239,25322,62491,27180,65279v2323,2787,4646,5110,7899,6504c38331,73177,42048,74106,45765,74106v2787,,5111,-464,6969,-929c54592,72712,56451,71783,58309,70854v1394,-929,3253,-1859,4182,-2788c63885,67137,64814,65743,66208,64814r2323,l68531,70854v-1394,1394,-3252,2788,-5575,4182c61097,76429,58774,77823,55986,78752v-2787,930,-5110,2324,-7898,2788c45765,82934,43442,83399,40654,83399xe" fillcolor="#461c20" stroked="f">
                  <v:stroke joinstyle="miter"/>
                  <v:path arrowok="t" o:connecttype="custom" o:connectlocs="40654,83400;25322,80612;13706,72713;6272,60169;3485,43443;4879,32291;8595,22534;14171,14635;21605,8595;30432,4878;40654,3485;46694,3949;53663,4878;60168,6272;65279,7666;65279,26251;62026,26251;57845,16494;56915,15100;55522,14171;48552,10918;40654,9989;32756,11848;26715,17888;22534,27645;21140,41119;22534,55058;27180,65280;35079,71784;45765,74107;52734,73178;58309,70855;62491,68067;66208,64815;68531,64815;68531,70855;62956,75037;55986,78753;48088,81541;40654,83400" o:connectangles="0,0,0,0,0,0,0,0,0,0,0,0,0,0,0,0,0,0,0,0,0,0,0,0,0,0,0,0,0,0,0,0,0,0,0,0,0,0,0,0"/>
                </v:shape>
                <v:shape id="Dowolny kształt: kształt 34" o:spid="_x0000_s2077" style="position:absolute;left:14094;top:4681;width:697;height:836;visibility:visible;mso-wrap-style:square;v-text-anchor:middle" coordsize="69692,83630" path="m3485,75500l45300,14635,49017,9525r-30665,c17423,9525,16958,9525,16958,9989v-464,465,-464,929,-929,1394l11383,23928r-3717,l7666,3485r60400,l68066,7666,26251,68995r-3717,5111l58309,74106v930,,1394,,1394,-464c60168,73177,60168,72712,60632,72248l65278,58774r3718,l68996,80146r-65511,l3485,75500xe" fillcolor="#461c20" stroked="f">
                  <v:stroke joinstyle="miter"/>
                  <v:path arrowok="t" o:connecttype="custom" o:connectlocs="3485,75501;45300,14635;49017,9525;18352,9525;16958,9989;16029,11383;11383,23928;7666,23928;7666,3485;68066,3485;68066,7666;26251,68996;22534,74107;58309,74107;59703,73643;60632,72249;65278,58775;68996,58775;68996,80147;3485,80147;3485,75501" o:connectangles="0,0,0,0,0,0,0,0,0,0,0,0,0,0,0,0,0,0,0,0,0"/>
                </v:shape>
                <v:shape id="Dowolny kształt: kształt 35" o:spid="_x0000_s2078" style="position:absolute;left:15014;top:4676;width:789;height:790;visibility:visible;mso-wrap-style:square;v-text-anchor:middle" coordsize="78984,78984" path="m22069,76894r8363,-1858c31362,75036,31826,74571,32291,73642v465,-465,929,-1394,929,-2323l33220,48552,12312,11848v-464,-930,-929,-1394,-1393,-1859c10454,9525,9525,9060,9060,8595l3485,6737r,-3252l37402,3485r,3252l28109,9060,42048,34149r3717,6970l63885,9989,55057,6737r,-3252l78752,3485r,3252l73177,9060v-465,465,-1394,929,-1858,1394c70854,10918,70389,11848,69925,12312l48552,48088r,23231c48552,72248,49017,72712,49482,73642v464,464,929,929,1858,929l59703,76429r,3253l22069,79682r,-2788xe" fillcolor="#461c20" stroked="f">
                  <v:stroke joinstyle="miter"/>
                  <v:path arrowok="t" o:connecttype="custom" o:connectlocs="22069,76895;30432,75037;32291,73643;33220,71320;33220,48553;12312,11848;10919,9989;9060,8595;3485,6737;3485,3485;37402,3485;37402,6737;28109,9060;42049,34149;45766,41120;63886,9989;55058,6737;55058,3485;78753,3485;78753,6737;73178,9060;71320,10454;69926,12312;48553,48089;48553,71320;49483,73643;51341,74572;59704,76430;59704,79683;22069,79683;22069,76895" o:connectangles="0,0,0,0,0,0,0,0,0,0,0,0,0,0,0,0,0,0,0,0,0,0,0,0,0,0,0,0,0,0,0"/>
                </v:shape>
                <v:shape id="Dowolny kształt: kształt 36" o:spid="_x0000_s2079" style="position:absolute;left:16031;top:4676;width:836;height:790;visibility:visible;mso-wrap-style:square;v-text-anchor:middle" coordsize="83630,78984" path="m3949,76894r6970,-1858c11848,75036,12312,74571,12777,73642v465,-465,929,-1394,929,-1859l13706,12312v,-929,-464,-1394,-929,-2323c12312,9525,11848,9060,10919,8595l3949,6737r,-3252l39260,3485r,3252l32291,8595v-929,,-1394,465,-1859,1394c29968,10454,29503,11383,29503,12312r,30200l59239,9989,51805,6737r,-3252l77823,3485r,3252l70389,9989v-929,465,-1858,929,-2787,1394c66672,11848,65743,12777,64814,13706l44371,34614,70854,70389v465,465,929,930,1394,1394c72713,72248,73177,72712,73642,73177v464,465,929,929,1394,929c75500,74571,75965,74571,76429,74571r5576,1858l82005,79682r-34846,l47159,76429r8363,-2323l33685,44371r-4647,4646l29038,70854v,929,465,1394,930,2323c30432,74106,31362,74106,31826,74106r6969,1859l38795,79217r-35310,l3485,76894r464,xe" fillcolor="#461c20" stroked="f">
                  <v:stroke joinstyle="miter"/>
                  <v:path arrowok="t" o:connecttype="custom" o:connectlocs="3949,76895;10919,75037;12777,73643;13706,71784;13706,12312;12777,9989;10919,8595;3949,6737;3949,3485;39260,3485;39260,6737;32291,8595;30432,9989;29503,12312;29503,42513;59240,9989;51806,6737;51806,3485;77824,3485;77824,6737;70390,9989;67603,11383;64815,13706;44372,34614;70855,70390;72249,71784;73643,73178;75037,74107;76430,74572;82006,76430;82006,79683;47160,79683;47160,76430;55523,74107;33685,44372;29038,49018;29038,70855;29968,73178;31826,74107;38795,75966;38795,79218;3485,79218;3485,76895" o:connectangles="0,0,0,0,0,0,0,0,0,0,0,0,0,0,0,0,0,0,0,0,0,0,0,0,0,0,0,0,0,0,0,0,0,0,0,0,0,0,0,0,0,0,0"/>
                </v:shape>
              </v:group>
            </w:pict>
          </w:r>
        </w:p>
      </w:tc>
    </w:tr>
  </w:tbl>
  <w:p w:rsidR="00C06237" w:rsidRDefault="00C06237">
    <w:pPr>
      <w:pStyle w:val="Gwka"/>
    </w:pPr>
    <w:r>
      <w:rPr>
        <w:noProof/>
      </w:rPr>
      <w:pict>
        <v:shape id="Obraz 3" o:spid="_x0000_s2080" type="#_x0000_t75" style="position:absolute;margin-left:-54pt;margin-top:-90.45pt;width:594.5pt;height:840.9pt;z-index:-251659264;visibility:visible;mso-position-horizontal-relative:text;mso-position-vertical-relative:text">
          <v:imagedata r:id="rId2" o:title=""/>
        </v:shape>
      </w:pict>
    </w:r>
    <w:r>
      <w:t xml:space="preserve">      </w:t>
    </w:r>
  </w:p>
  <w:p w:rsidR="00C06237" w:rsidRDefault="00C06237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43E"/>
    <w:multiLevelType w:val="hybridMultilevel"/>
    <w:tmpl w:val="2E98C960"/>
    <w:lvl w:ilvl="0" w:tplc="364ED0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B39D3"/>
    <w:multiLevelType w:val="hybridMultilevel"/>
    <w:tmpl w:val="4B16F252"/>
    <w:lvl w:ilvl="0" w:tplc="364ED0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350981"/>
    <w:multiLevelType w:val="hybridMultilevel"/>
    <w:tmpl w:val="BA666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7C6C2E"/>
    <w:multiLevelType w:val="hybridMultilevel"/>
    <w:tmpl w:val="D422DBC0"/>
    <w:lvl w:ilvl="0" w:tplc="A53A21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7A18E3"/>
    <w:multiLevelType w:val="hybridMultilevel"/>
    <w:tmpl w:val="F6BA0834"/>
    <w:lvl w:ilvl="0" w:tplc="A53A21A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4CF3872"/>
    <w:multiLevelType w:val="hybridMultilevel"/>
    <w:tmpl w:val="6004CED0"/>
    <w:lvl w:ilvl="0" w:tplc="A53A21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ACE"/>
    <w:rsid w:val="000F5ACE"/>
    <w:rsid w:val="0019472F"/>
    <w:rsid w:val="002A490E"/>
    <w:rsid w:val="00313C55"/>
    <w:rsid w:val="00347335"/>
    <w:rsid w:val="00350D5D"/>
    <w:rsid w:val="003733E6"/>
    <w:rsid w:val="0039184F"/>
    <w:rsid w:val="00394278"/>
    <w:rsid w:val="00407A6A"/>
    <w:rsid w:val="004277D0"/>
    <w:rsid w:val="004705AE"/>
    <w:rsid w:val="00513BAC"/>
    <w:rsid w:val="00515039"/>
    <w:rsid w:val="005C43D9"/>
    <w:rsid w:val="005E75C9"/>
    <w:rsid w:val="00635820"/>
    <w:rsid w:val="0066164C"/>
    <w:rsid w:val="007D4F86"/>
    <w:rsid w:val="00807C3A"/>
    <w:rsid w:val="0086615A"/>
    <w:rsid w:val="00A62A0D"/>
    <w:rsid w:val="00B30ED1"/>
    <w:rsid w:val="00C06237"/>
    <w:rsid w:val="00C76D0D"/>
    <w:rsid w:val="00CE7ECF"/>
    <w:rsid w:val="00CF7678"/>
    <w:rsid w:val="00E14D00"/>
    <w:rsid w:val="00E64EDB"/>
    <w:rsid w:val="00E80F2F"/>
    <w:rsid w:val="00F40479"/>
    <w:rsid w:val="00F71312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513BAC"/>
    <w:pPr>
      <w:spacing w:after="16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BAC"/>
    <w:pPr>
      <w:keepNext/>
      <w:keepLines/>
      <w:spacing w:before="400" w:after="480" w:line="240" w:lineRule="auto"/>
      <w:jc w:val="center"/>
      <w:outlineLvl w:val="0"/>
    </w:pPr>
    <w:rPr>
      <w:rFonts w:ascii="Cambria" w:eastAsia="SimSun" w:hAnsi="Cambria" w:cs="Cambria"/>
      <w:b/>
      <w:bCs/>
      <w:caps/>
      <w:spacing w:val="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BAC"/>
    <w:pPr>
      <w:keepNext/>
      <w:keepLines/>
      <w:spacing w:before="120" w:after="240" w:line="240" w:lineRule="auto"/>
      <w:jc w:val="center"/>
      <w:outlineLvl w:val="1"/>
    </w:pPr>
    <w:rPr>
      <w:rFonts w:eastAsia="SimSun"/>
      <w:b/>
      <w:bCs/>
      <w:caps/>
      <w:color w:val="808080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3BAC"/>
    <w:pPr>
      <w:keepNext/>
      <w:keepLines/>
      <w:spacing w:before="120" w:after="240"/>
      <w:jc w:val="center"/>
      <w:outlineLvl w:val="2"/>
    </w:pPr>
    <w:rPr>
      <w:rFonts w:ascii="Cambria" w:eastAsia="SimSun" w:hAnsi="Cambria" w:cs="Cambria"/>
      <w:b/>
      <w:bCs/>
      <w:sz w:val="40"/>
      <w:szCs w:val="4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E60A2"/>
    <w:pPr>
      <w:spacing w:line="240" w:lineRule="auto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7335"/>
    <w:pPr>
      <w:keepNext/>
      <w:keepLines/>
      <w:spacing w:before="120" w:after="0"/>
      <w:outlineLvl w:val="4"/>
    </w:pPr>
    <w:rPr>
      <w:rFonts w:ascii="Calibri Light" w:eastAsia="SimSun" w:hAnsi="Calibri Light" w:cs="Calibri Light"/>
      <w:i/>
      <w:i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7335"/>
    <w:pPr>
      <w:keepNext/>
      <w:keepLines/>
      <w:spacing w:before="120" w:after="0"/>
      <w:outlineLvl w:val="5"/>
    </w:pPr>
    <w:rPr>
      <w:rFonts w:ascii="Calibri Light" w:eastAsia="SimSun" w:hAnsi="Calibri Light" w:cs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7335"/>
    <w:pPr>
      <w:keepNext/>
      <w:keepLines/>
      <w:spacing w:before="120" w:after="0"/>
      <w:outlineLvl w:val="6"/>
    </w:pPr>
    <w:rPr>
      <w:rFonts w:ascii="Calibri Light" w:eastAsia="SimSun" w:hAnsi="Calibri Light" w:cs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7335"/>
    <w:pPr>
      <w:keepNext/>
      <w:keepLines/>
      <w:spacing w:before="120" w:after="0"/>
      <w:outlineLvl w:val="7"/>
    </w:pPr>
    <w:rPr>
      <w:rFonts w:ascii="Calibri Light" w:eastAsia="SimSun" w:hAnsi="Calibri Light" w:cs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7335"/>
    <w:pPr>
      <w:keepNext/>
      <w:keepLines/>
      <w:spacing w:before="120" w:after="0"/>
      <w:outlineLvl w:val="8"/>
    </w:pPr>
    <w:rPr>
      <w:rFonts w:ascii="Calibri Light" w:eastAsia="SimSun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3BAC"/>
    <w:rPr>
      <w:rFonts w:ascii="Cambria" w:eastAsia="SimSun" w:hAnsi="Cambria" w:cs="Cambria"/>
      <w:b/>
      <w:bCs/>
      <w:caps/>
      <w:spacing w:val="2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513BAC"/>
    <w:rPr>
      <w:rFonts w:eastAsia="SimSun"/>
      <w:b/>
      <w:bCs/>
      <w:caps/>
      <w:color w:val="808080"/>
      <w:spacing w:val="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3BAC"/>
    <w:rPr>
      <w:rFonts w:ascii="Cambria" w:eastAsia="SimSun" w:hAnsi="Cambria" w:cs="Cambri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E60A2"/>
    <w:rPr>
      <w:rFonts w:ascii="Cambria" w:eastAsia="SimSun" w:hAnsi="Cambria" w:cs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47335"/>
    <w:rPr>
      <w:rFonts w:ascii="Calibri Light" w:eastAsia="SimSun" w:hAnsi="Calibri Light" w:cs="Calibri Light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47335"/>
    <w:rPr>
      <w:rFonts w:ascii="Calibri Light" w:eastAsia="SimSun" w:hAnsi="Calibri Light" w:cs="Calibri Light"/>
      <w:b/>
      <w:bCs/>
      <w:caps/>
      <w:color w:val="26262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47335"/>
    <w:rPr>
      <w:rFonts w:ascii="Calibri Light" w:eastAsia="SimSun" w:hAnsi="Calibri Light" w:cs="Calibri Light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47335"/>
    <w:rPr>
      <w:rFonts w:ascii="Calibri Light" w:eastAsia="SimSun" w:hAnsi="Calibri Light" w:cs="Calibri Light"/>
      <w:b/>
      <w:bCs/>
      <w:cap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47335"/>
    <w:rPr>
      <w:rFonts w:ascii="Calibri Light" w:eastAsia="SimSun" w:hAnsi="Calibri Light" w:cs="Calibri Light"/>
      <w:b/>
      <w:bCs/>
      <w:i/>
      <w:iCs/>
      <w:caps/>
      <w:color w:val="7F7F7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490E"/>
  </w:style>
  <w:style w:type="character" w:customStyle="1" w:styleId="FooterChar">
    <w:name w:val="Footer Char"/>
    <w:basedOn w:val="DefaultParagraphFont"/>
    <w:link w:val="Footer"/>
    <w:uiPriority w:val="99"/>
    <w:rsid w:val="002A490E"/>
  </w:style>
  <w:style w:type="character" w:styleId="SubtleEmphasis">
    <w:name w:val="Subtle Emphasis"/>
    <w:basedOn w:val="DefaultParagraphFont"/>
    <w:uiPriority w:val="99"/>
    <w:qFormat/>
    <w:rsid w:val="00347335"/>
    <w:rPr>
      <w:i/>
      <w:iCs/>
      <w:color w:val="595959"/>
    </w:rPr>
  </w:style>
  <w:style w:type="character" w:customStyle="1" w:styleId="Wyrnienie">
    <w:name w:val="Wyróżnienie"/>
    <w:uiPriority w:val="99"/>
    <w:rsid w:val="002A490E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347335"/>
    <w:rPr>
      <w:b/>
      <w:bCs/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2A490E"/>
  </w:style>
  <w:style w:type="character" w:styleId="Strong">
    <w:name w:val="Strong"/>
    <w:basedOn w:val="DefaultParagraphFont"/>
    <w:uiPriority w:val="99"/>
    <w:qFormat/>
    <w:rsid w:val="00347335"/>
    <w:rPr>
      <w:b/>
      <w:bCs/>
    </w:rPr>
  </w:style>
  <w:style w:type="character" w:customStyle="1" w:styleId="czeinternetowe">
    <w:name w:val="Łącze internetowe"/>
    <w:basedOn w:val="DefaultParagraphFont"/>
    <w:uiPriority w:val="99"/>
    <w:rsid w:val="002A490E"/>
    <w:rPr>
      <w:color w:val="0000FF"/>
      <w:u w:val="single"/>
    </w:rPr>
  </w:style>
  <w:style w:type="character" w:customStyle="1" w:styleId="ListLabel1">
    <w:name w:val="ListLabel 1"/>
    <w:uiPriority w:val="99"/>
    <w:rsid w:val="000F5ACE"/>
  </w:style>
  <w:style w:type="paragraph" w:styleId="Header">
    <w:name w:val="header"/>
    <w:basedOn w:val="Normal"/>
    <w:next w:val="Tretekstu"/>
    <w:link w:val="HeaderChar"/>
    <w:uiPriority w:val="99"/>
    <w:rsid w:val="000F5ACE"/>
    <w:pPr>
      <w:keepNext/>
      <w:spacing w:before="24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sz w:val="20"/>
      <w:szCs w:val="20"/>
      <w:lang w:eastAsia="en-US"/>
    </w:rPr>
  </w:style>
  <w:style w:type="paragraph" w:customStyle="1" w:styleId="Tretekstu">
    <w:name w:val="Treść tekstu"/>
    <w:basedOn w:val="Normal"/>
    <w:uiPriority w:val="99"/>
    <w:rsid w:val="000F5ACE"/>
    <w:pPr>
      <w:spacing w:after="140"/>
    </w:pPr>
  </w:style>
  <w:style w:type="paragraph" w:styleId="List">
    <w:name w:val="List"/>
    <w:basedOn w:val="Tretekstu"/>
    <w:uiPriority w:val="99"/>
    <w:rsid w:val="000F5ACE"/>
  </w:style>
  <w:style w:type="paragraph" w:styleId="Signature">
    <w:name w:val="Signature"/>
    <w:basedOn w:val="Normal"/>
    <w:link w:val="SignatureChar"/>
    <w:uiPriority w:val="99"/>
    <w:rsid w:val="000F5ACE"/>
    <w:pPr>
      <w:suppressLineNumbers/>
      <w:spacing w:before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  <w:lang w:eastAsia="en-US"/>
    </w:rPr>
  </w:style>
  <w:style w:type="paragraph" w:customStyle="1" w:styleId="Indeks">
    <w:name w:val="Indeks"/>
    <w:basedOn w:val="Normal"/>
    <w:uiPriority w:val="99"/>
    <w:rsid w:val="000F5ACE"/>
    <w:pPr>
      <w:suppressLineNumbers/>
    </w:pPr>
  </w:style>
  <w:style w:type="paragraph" w:customStyle="1" w:styleId="Gwka">
    <w:name w:val="Główka"/>
    <w:basedOn w:val="Normal"/>
    <w:uiPriority w:val="99"/>
    <w:rsid w:val="002A490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2A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490E"/>
    <w:pPr>
      <w:spacing w:after="0" w:line="240" w:lineRule="auto"/>
    </w:pPr>
    <w:rPr>
      <w:rFonts w:ascii="Segoe UI" w:hAnsi="Segoe UI" w:cs="Segoe UI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347335"/>
    <w:pPr>
      <w:ind w:left="720"/>
    </w:pPr>
  </w:style>
  <w:style w:type="paragraph" w:styleId="NoSpacing">
    <w:name w:val="No Spacing"/>
    <w:uiPriority w:val="99"/>
    <w:qFormat/>
    <w:rsid w:val="00347335"/>
    <w:rPr>
      <w:rFonts w:cs="Calibri"/>
    </w:rPr>
  </w:style>
  <w:style w:type="table" w:styleId="TableGrid">
    <w:name w:val="Table Grid"/>
    <w:basedOn w:val="TableNormal"/>
    <w:uiPriority w:val="99"/>
    <w:rsid w:val="002A49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41">
    <w:name w:val="Tabela siatki 6 — kolorowa — akcent 41"/>
    <w:uiPriority w:val="99"/>
    <w:rsid w:val="002A490E"/>
    <w:pPr>
      <w:spacing w:after="160" w:line="259" w:lineRule="auto"/>
    </w:pPr>
    <w:rPr>
      <w:rFonts w:cs="Calibri"/>
      <w:color w:val="0D0D0D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47335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347335"/>
    <w:pPr>
      <w:spacing w:after="0" w:line="240" w:lineRule="auto"/>
    </w:pPr>
    <w:rPr>
      <w:rFonts w:ascii="Calibri Light" w:eastAsia="SimSun" w:hAnsi="Calibri Light" w:cs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347335"/>
    <w:rPr>
      <w:rFonts w:ascii="Calibri Light" w:eastAsia="SimSun" w:hAnsi="Calibri Light" w:cs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7335"/>
    <w:pPr>
      <w:numPr>
        <w:ilvl w:val="1"/>
      </w:numPr>
    </w:pPr>
    <w:rPr>
      <w:rFonts w:ascii="Calibri Light" w:eastAsia="SimSun" w:hAnsi="Calibri Light" w:cs="Calibri Light"/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347335"/>
    <w:rPr>
      <w:rFonts w:ascii="Calibri Light" w:eastAsia="SimSun" w:hAnsi="Calibri Light" w:cs="Calibri Light"/>
      <w:smallCaps/>
      <w:color w:val="595959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347335"/>
    <w:rPr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347335"/>
    <w:pPr>
      <w:spacing w:before="160" w:line="240" w:lineRule="auto"/>
      <w:ind w:left="720" w:right="720"/>
    </w:pPr>
    <w:rPr>
      <w:rFonts w:ascii="Calibri Light" w:eastAsia="SimSun" w:hAnsi="Calibri Light" w:cs="Calibri Light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99"/>
    <w:rsid w:val="00347335"/>
    <w:rPr>
      <w:rFonts w:ascii="Calibri Light" w:eastAsia="SimSun" w:hAnsi="Calibri Light" w:cs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47335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47335"/>
    <w:rPr>
      <w:color w:val="404040"/>
      <w:sz w:val="32"/>
      <w:szCs w:val="32"/>
    </w:rPr>
  </w:style>
  <w:style w:type="character" w:styleId="SubtleReference">
    <w:name w:val="Subtle Reference"/>
    <w:basedOn w:val="DefaultParagraphFont"/>
    <w:uiPriority w:val="99"/>
    <w:qFormat/>
    <w:rsid w:val="00347335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347335"/>
    <w:rPr>
      <w:b/>
      <w:bCs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99"/>
    <w:qFormat/>
    <w:rsid w:val="0034733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99"/>
    <w:qFormat/>
    <w:rsid w:val="00347335"/>
    <w:pPr>
      <w:outlineLvl w:val="9"/>
    </w:pPr>
    <w:rPr>
      <w:rFonts w:ascii="Calibri Light" w:hAnsi="Calibri Light" w:cs="Calibri Light"/>
    </w:rPr>
  </w:style>
  <w:style w:type="table" w:customStyle="1" w:styleId="GridTable1Light">
    <w:name w:val="Grid Table 1 Light"/>
    <w:uiPriority w:val="99"/>
    <w:rsid w:val="0086615A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A1B8"/>
        <w:left w:val="single" w:sz="4" w:space="0" w:color="9BA1B8"/>
        <w:bottom w:val="single" w:sz="4" w:space="0" w:color="9BA1B8"/>
        <w:right w:val="single" w:sz="4" w:space="0" w:color="9BA1B8"/>
        <w:insideH w:val="single" w:sz="4" w:space="0" w:color="9BA1B8"/>
        <w:insideV w:val="single" w:sz="4" w:space="0" w:color="9BA1B8"/>
      </w:tblBorders>
      <w:tblCellMar>
        <w:top w:w="113" w:type="dxa"/>
        <w:left w:w="227" w:type="dxa"/>
        <w:bottom w:w="113" w:type="dxa"/>
        <w:right w:w="227" w:type="dxa"/>
      </w:tblCellMar>
    </w:tblPr>
    <w:tblStylePr w:type="firstRow">
      <w:rPr>
        <w:b/>
        <w:bCs/>
      </w:rPr>
      <w:tblPr/>
      <w:tcPr>
        <w:tcBorders>
          <w:bottom w:val="single" w:sz="12" w:space="0" w:color="6A7294"/>
        </w:tcBorders>
      </w:tcPr>
    </w:tblStylePr>
    <w:tblStylePr w:type="lastRow">
      <w:rPr>
        <w:b/>
        <w:bCs/>
      </w:rPr>
      <w:tblPr/>
      <w:tcPr>
        <w:tcBorders>
          <w:top w:val="double" w:sz="2" w:space="0" w:color="6A72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rsid w:val="0086615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swiat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975</Characters>
  <Application>Microsoft Office Outlook</Application>
  <DocSecurity>0</DocSecurity>
  <Lines>0</Lines>
  <Paragraphs>0</Paragraphs>
  <ScaleCrop>false</ScaleCrop>
  <Company>"Swiatlo"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Aleksandra Wolska</dc:creator>
  <cp:keywords/>
  <dc:description/>
  <cp:lastModifiedBy>Fundacja</cp:lastModifiedBy>
  <cp:revision>2</cp:revision>
  <cp:lastPrinted>2015-07-06T16:38:00Z</cp:lastPrinted>
  <dcterms:created xsi:type="dcterms:W3CDTF">2018-08-16T08:13:00Z</dcterms:created>
  <dcterms:modified xsi:type="dcterms:W3CDTF">2018-08-16T08:13:00Z</dcterms:modified>
</cp:coreProperties>
</file>